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0" w:rsidRPr="00C51960" w:rsidRDefault="00580E40">
      <w:pPr>
        <w:rPr>
          <w:rFonts w:ascii="Times New Roman" w:hAnsi="Times New Roman"/>
          <w:b/>
          <w:bCs/>
          <w:sz w:val="28"/>
          <w:szCs w:val="28"/>
        </w:rPr>
      </w:pPr>
      <w:r w:rsidRPr="00C51960">
        <w:rPr>
          <w:rFonts w:ascii="Times New Roman" w:hAnsi="Times New Roman"/>
          <w:b/>
          <w:bCs/>
          <w:sz w:val="28"/>
          <w:szCs w:val="28"/>
        </w:rPr>
        <w:t>Tydzień 5 (20.04-24.04.2020 r.)</w:t>
      </w:r>
    </w:p>
    <w:p w:rsidR="00580E40" w:rsidRPr="00C51960" w:rsidRDefault="00580E40" w:rsidP="00D42DC5">
      <w:pPr>
        <w:pStyle w:val="Heading3"/>
        <w:rPr>
          <w:sz w:val="28"/>
          <w:szCs w:val="28"/>
        </w:rPr>
      </w:pPr>
      <w:r w:rsidRPr="00C51960">
        <w:rPr>
          <w:sz w:val="28"/>
          <w:szCs w:val="28"/>
        </w:rPr>
        <w:t>20.04.2020 (poniedziałek)</w:t>
      </w:r>
    </w:p>
    <w:p w:rsidR="00580E40" w:rsidRPr="00C51960" w:rsidRDefault="00580E40" w:rsidP="00D42DC5">
      <w:pPr>
        <w:pStyle w:val="Heading3"/>
        <w:rPr>
          <w:sz w:val="32"/>
          <w:szCs w:val="32"/>
        </w:rPr>
      </w:pPr>
      <w:r w:rsidRPr="00C51960">
        <w:rPr>
          <w:sz w:val="32"/>
          <w:szCs w:val="32"/>
        </w:rPr>
        <w:t xml:space="preserve">Temat: </w:t>
      </w:r>
      <w:r w:rsidRPr="00C51960">
        <w:rPr>
          <w:rFonts w:ascii="Open Sans" w:hAnsi="Open Sans"/>
          <w:sz w:val="32"/>
          <w:szCs w:val="32"/>
        </w:rPr>
        <w:t xml:space="preserve">Ciśnienie hydrostatyczne </w:t>
      </w:r>
    </w:p>
    <w:p w:rsidR="00580E40" w:rsidRPr="00C51960" w:rsidRDefault="00580E40" w:rsidP="000F438C">
      <w:pPr>
        <w:pStyle w:val="zfr3q"/>
        <w:ind w:left="300"/>
        <w:rPr>
          <w:sz w:val="28"/>
          <w:szCs w:val="28"/>
        </w:rPr>
      </w:pPr>
      <w:r w:rsidRPr="00C51960">
        <w:rPr>
          <w:sz w:val="28"/>
          <w:szCs w:val="28"/>
        </w:rPr>
        <w:t xml:space="preserve">Obejrzyj film </w:t>
      </w:r>
      <w:hyperlink r:id="rId5" w:tgtFrame="_blank" w:history="1">
        <w:r w:rsidRPr="00C51960">
          <w:rPr>
            <w:rStyle w:val="Hyperlink"/>
            <w:sz w:val="28"/>
            <w:szCs w:val="28"/>
          </w:rPr>
          <w:t>https://youtu.be/EJRaVhpumrE</w:t>
        </w:r>
      </w:hyperlink>
      <w:r w:rsidRPr="00C51960">
        <w:rPr>
          <w:sz w:val="28"/>
          <w:szCs w:val="28"/>
        </w:rPr>
        <w:t xml:space="preserve"> </w:t>
      </w:r>
    </w:p>
    <w:p w:rsidR="00580E40" w:rsidRPr="00C51960" w:rsidRDefault="00580E40" w:rsidP="000F438C">
      <w:pPr>
        <w:pStyle w:val="zfr3q"/>
        <w:ind w:left="300"/>
        <w:rPr>
          <w:rStyle w:val="Strong"/>
          <w:b w:val="0"/>
          <w:bCs w:val="0"/>
          <w:sz w:val="28"/>
          <w:szCs w:val="28"/>
        </w:rPr>
      </w:pPr>
      <w:r w:rsidRPr="00C51960">
        <w:rPr>
          <w:sz w:val="28"/>
          <w:szCs w:val="28"/>
        </w:rPr>
        <w:t xml:space="preserve">Przeczytaj ze strony </w:t>
      </w:r>
      <w:hyperlink r:id="rId6" w:tgtFrame="_blank" w:history="1">
        <w:r w:rsidRPr="00C51960">
          <w:rPr>
            <w:rStyle w:val="Hyperlink"/>
            <w:rFonts w:ascii="Open Sans" w:hAnsi="Open Sans"/>
            <w:sz w:val="28"/>
            <w:szCs w:val="28"/>
          </w:rPr>
          <w:t>https://epodreczniki.pl/a/cisnienie-cisnienie-hydrostatyczne-i-atmosferyczne/D1Fks8h8v</w:t>
        </w:r>
      </w:hyperlink>
      <w:r w:rsidRPr="00C51960">
        <w:rPr>
          <w:rStyle w:val="Strong"/>
          <w:rFonts w:ascii="Open Sans" w:hAnsi="Open Sans"/>
          <w:sz w:val="28"/>
          <w:szCs w:val="28"/>
        </w:rPr>
        <w:t xml:space="preserve"> </w:t>
      </w:r>
      <w:r w:rsidRPr="00C51960">
        <w:rPr>
          <w:rStyle w:val="Strong"/>
          <w:b w:val="0"/>
          <w:bCs w:val="0"/>
          <w:sz w:val="28"/>
          <w:szCs w:val="28"/>
        </w:rPr>
        <w:t xml:space="preserve">  </w:t>
      </w:r>
      <w:r w:rsidRPr="00C51960">
        <w:rPr>
          <w:rStyle w:val="Strong"/>
          <w:sz w:val="28"/>
          <w:szCs w:val="28"/>
        </w:rPr>
        <w:t>rozdział 2 i 3</w:t>
      </w:r>
    </w:p>
    <w:p w:rsidR="00580E40" w:rsidRPr="00C51960" w:rsidRDefault="00580E40" w:rsidP="0016268A">
      <w:pPr>
        <w:pStyle w:val="zfr3q"/>
        <w:ind w:left="300"/>
        <w:rPr>
          <w:sz w:val="28"/>
          <w:szCs w:val="28"/>
        </w:rPr>
      </w:pPr>
      <w:r w:rsidRPr="00C51960">
        <w:rPr>
          <w:rStyle w:val="Strong"/>
          <w:sz w:val="28"/>
          <w:szCs w:val="28"/>
        </w:rPr>
        <w:t>i wykonaj doświadczenie 1  oraz 2</w:t>
      </w:r>
    </w:p>
    <w:p w:rsidR="00580E40" w:rsidRPr="00C51960" w:rsidRDefault="00580E40" w:rsidP="000F438C">
      <w:pPr>
        <w:pStyle w:val="zfr3q"/>
        <w:ind w:left="300"/>
        <w:rPr>
          <w:sz w:val="28"/>
          <w:szCs w:val="28"/>
        </w:rPr>
      </w:pPr>
      <w:r>
        <w:rPr>
          <w:sz w:val="28"/>
          <w:szCs w:val="28"/>
        </w:rPr>
        <w:t>Napisz notatkę według</w:t>
      </w:r>
      <w:r w:rsidRPr="00C51960">
        <w:rPr>
          <w:sz w:val="28"/>
          <w:szCs w:val="28"/>
        </w:rPr>
        <w:t xml:space="preserve"> punktów:</w:t>
      </w:r>
    </w:p>
    <w:p w:rsidR="00580E40" w:rsidRPr="00C51960" w:rsidRDefault="00580E40" w:rsidP="000F438C">
      <w:pPr>
        <w:pStyle w:val="zfr3q"/>
        <w:numPr>
          <w:ilvl w:val="0"/>
          <w:numId w:val="5"/>
        </w:numPr>
        <w:rPr>
          <w:sz w:val="28"/>
          <w:szCs w:val="28"/>
        </w:rPr>
      </w:pPr>
      <w:r w:rsidRPr="00C51960">
        <w:rPr>
          <w:sz w:val="28"/>
          <w:szCs w:val="28"/>
        </w:rPr>
        <w:t>Co to jest ciśnienie hydrostatyczne</w:t>
      </w:r>
    </w:p>
    <w:p w:rsidR="00580E40" w:rsidRPr="00C51960" w:rsidRDefault="00580E40" w:rsidP="000F438C">
      <w:pPr>
        <w:pStyle w:val="zfr3q"/>
        <w:numPr>
          <w:ilvl w:val="0"/>
          <w:numId w:val="5"/>
        </w:numPr>
        <w:rPr>
          <w:sz w:val="28"/>
          <w:szCs w:val="28"/>
        </w:rPr>
      </w:pPr>
      <w:r w:rsidRPr="00C51960">
        <w:rPr>
          <w:sz w:val="28"/>
          <w:szCs w:val="28"/>
        </w:rPr>
        <w:t>Od czego zależy ciśnienie hydrostatyczne</w:t>
      </w:r>
    </w:p>
    <w:p w:rsidR="00580E40" w:rsidRPr="00C51960" w:rsidRDefault="00580E40" w:rsidP="000F438C">
      <w:pPr>
        <w:pStyle w:val="zfr3q"/>
        <w:numPr>
          <w:ilvl w:val="0"/>
          <w:numId w:val="5"/>
        </w:numPr>
        <w:rPr>
          <w:sz w:val="28"/>
          <w:szCs w:val="28"/>
        </w:rPr>
      </w:pPr>
      <w:r w:rsidRPr="00C51960">
        <w:rPr>
          <w:sz w:val="28"/>
          <w:szCs w:val="28"/>
        </w:rPr>
        <w:t>Zapisz  wzór na ciśnienie hydrostatyczne  i wyjaśnij użyte w nim symbole.</w:t>
      </w:r>
    </w:p>
    <w:p w:rsidR="00580E40" w:rsidRPr="00C51960" w:rsidRDefault="00580E40" w:rsidP="00A31BF8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bCs/>
          <w:color w:val="1B1B1B"/>
          <w:sz w:val="28"/>
          <w:szCs w:val="28"/>
          <w:lang w:eastAsia="zh-CN"/>
        </w:rPr>
      </w:pPr>
      <w:r w:rsidRPr="00C51960">
        <w:rPr>
          <w:rFonts w:ascii="Times New Roman" w:eastAsia="SimSun" w:hAnsi="Times New Roman"/>
          <w:b/>
          <w:bCs/>
          <w:color w:val="1B1B1B"/>
          <w:sz w:val="28"/>
          <w:szCs w:val="28"/>
          <w:lang w:eastAsia="zh-CN"/>
        </w:rPr>
        <w:t xml:space="preserve">Wykonaj zadanie </w:t>
      </w:r>
    </w:p>
    <w:p w:rsidR="00580E40" w:rsidRPr="00C51960" w:rsidRDefault="00580E40" w:rsidP="00A31BF8">
      <w:pPr>
        <w:shd w:val="clear" w:color="auto" w:fill="FFFFFF"/>
        <w:spacing w:after="0" w:line="240" w:lineRule="auto"/>
        <w:rPr>
          <w:rFonts w:ascii="Helvetica" w:eastAsia="SimSun" w:hAnsi="Helvetica" w:cs="Helvetica"/>
          <w:b/>
          <w:bCs/>
          <w:color w:val="1B1B1B"/>
          <w:sz w:val="28"/>
          <w:szCs w:val="28"/>
          <w:lang w:eastAsia="zh-CN"/>
        </w:rPr>
      </w:pPr>
    </w:p>
    <w:p w:rsidR="00580E40" w:rsidRPr="00C51960" w:rsidRDefault="00580E40" w:rsidP="00A31BF8">
      <w:pPr>
        <w:shd w:val="clear" w:color="auto" w:fill="FFFFFF"/>
        <w:spacing w:after="0" w:line="240" w:lineRule="auto"/>
        <w:rPr>
          <w:rFonts w:ascii="Times New Roman" w:eastAsia="SimSun" w:hAnsi="Times New Roman"/>
          <w:color w:val="1B1B1B"/>
          <w:sz w:val="28"/>
          <w:szCs w:val="28"/>
          <w:vertAlign w:val="superscript"/>
          <w:lang w:eastAsia="zh-CN"/>
        </w:rPr>
      </w:pPr>
      <w:r w:rsidRPr="00C51960">
        <w:rPr>
          <w:rFonts w:ascii="Times New Roman" w:eastAsia="SimSun" w:hAnsi="Times New Roman"/>
          <w:color w:val="1B1B1B"/>
          <w:sz w:val="28"/>
          <w:szCs w:val="28"/>
          <w:lang w:eastAsia="zh-CN"/>
        </w:rPr>
        <w:t>Oblicz wartość ciśnienia panującego na dnie Rowu Mariańskiego, w punkcie znajdującym się w pobliżu Hawajów, mającego głębokość h = 11 035 m. Gęstość wody morskiej wynosi 1030 kg/m</w:t>
      </w:r>
      <w:r w:rsidRPr="00C51960">
        <w:rPr>
          <w:rFonts w:ascii="Times New Roman" w:eastAsia="SimSun" w:hAnsi="Times New Roman"/>
          <w:color w:val="1B1B1B"/>
          <w:sz w:val="28"/>
          <w:szCs w:val="28"/>
          <w:vertAlign w:val="superscript"/>
          <w:lang w:eastAsia="zh-CN"/>
        </w:rPr>
        <w:t xml:space="preserve">3    </w:t>
      </w:r>
      <w:r w:rsidRPr="00C51960">
        <w:rPr>
          <w:rFonts w:ascii="Times New Roman" w:eastAsia="SimSun" w:hAnsi="Times New Roman"/>
          <w:color w:val="1B1B1B"/>
          <w:sz w:val="28"/>
          <w:szCs w:val="28"/>
          <w:lang w:eastAsia="zh-CN"/>
        </w:rPr>
        <w:t xml:space="preserve">a </w:t>
      </w:r>
      <w:r w:rsidRPr="00C51960">
        <w:rPr>
          <w:rFonts w:ascii="Helvetica" w:eastAsia="SimSun" w:hAnsi="Helvetica" w:cs="Helvetica"/>
          <w:b/>
          <w:bCs/>
          <w:color w:val="1B1B1B"/>
          <w:sz w:val="28"/>
          <w:szCs w:val="28"/>
          <w:lang w:eastAsia="zh-CN"/>
        </w:rPr>
        <w:t xml:space="preserve"> </w:t>
      </w:r>
      <w:r w:rsidRPr="00C51960">
        <w:rPr>
          <w:rFonts w:ascii="Times New Roman" w:eastAsia="SimSun" w:hAnsi="Times New Roman"/>
          <w:color w:val="1B1B1B"/>
          <w:sz w:val="28"/>
          <w:szCs w:val="28"/>
          <w:lang w:eastAsia="zh-CN"/>
        </w:rPr>
        <w:t>przyspieszenie ziemskie wynosi około g =10 m/s</w:t>
      </w:r>
      <w:r w:rsidRPr="00C51960">
        <w:rPr>
          <w:rFonts w:ascii="Times New Roman" w:eastAsia="SimSun" w:hAnsi="Times New Roman"/>
          <w:color w:val="1B1B1B"/>
          <w:sz w:val="28"/>
          <w:szCs w:val="28"/>
          <w:vertAlign w:val="superscript"/>
          <w:lang w:eastAsia="zh-CN"/>
        </w:rPr>
        <w:t>2</w:t>
      </w:r>
    </w:p>
    <w:p w:rsidR="00580E40" w:rsidRPr="00C51960" w:rsidRDefault="00580E40" w:rsidP="000F438C">
      <w:pPr>
        <w:shd w:val="clear" w:color="auto" w:fill="FFFFFF"/>
        <w:spacing w:after="0" w:line="240" w:lineRule="auto"/>
        <w:rPr>
          <w:rFonts w:ascii="Times New Roman" w:eastAsia="SimSun" w:hAnsi="Times New Roman"/>
          <w:color w:val="1B1B1B"/>
          <w:sz w:val="28"/>
          <w:szCs w:val="28"/>
          <w:lang w:eastAsia="zh-CN"/>
        </w:rPr>
      </w:pPr>
    </w:p>
    <w:p w:rsidR="00580E40" w:rsidRPr="00C51960" w:rsidRDefault="00580E40" w:rsidP="00A31BF8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22</w:t>
      </w:r>
      <w:r w:rsidRPr="00C51960">
        <w:rPr>
          <w:sz w:val="32"/>
          <w:szCs w:val="32"/>
        </w:rPr>
        <w:t>.04.2020 (środa)</w:t>
      </w:r>
    </w:p>
    <w:p w:rsidR="00580E40" w:rsidRPr="00C51960" w:rsidRDefault="00580E40" w:rsidP="0029050D">
      <w:pPr>
        <w:pStyle w:val="Heading3"/>
        <w:rPr>
          <w:sz w:val="32"/>
          <w:szCs w:val="32"/>
        </w:rPr>
      </w:pPr>
      <w:r w:rsidRPr="00C51960">
        <w:rPr>
          <w:sz w:val="32"/>
          <w:szCs w:val="32"/>
        </w:rPr>
        <w:t xml:space="preserve">Temat: Prawo Pascala </w:t>
      </w:r>
    </w:p>
    <w:p w:rsidR="00580E40" w:rsidRPr="00C51960" w:rsidRDefault="00580E40" w:rsidP="00A31BF8">
      <w:pPr>
        <w:pStyle w:val="zfr3q"/>
        <w:rPr>
          <w:sz w:val="28"/>
          <w:szCs w:val="28"/>
        </w:rPr>
      </w:pPr>
      <w:r w:rsidRPr="00C51960">
        <w:rPr>
          <w:sz w:val="28"/>
          <w:szCs w:val="28"/>
        </w:rPr>
        <w:t xml:space="preserve">Oglądamy film </w:t>
      </w:r>
      <w:hyperlink r:id="rId7" w:tgtFrame="_blank" w:history="1">
        <w:r w:rsidRPr="00C51960">
          <w:rPr>
            <w:rStyle w:val="Hyperlink"/>
            <w:sz w:val="28"/>
            <w:szCs w:val="28"/>
          </w:rPr>
          <w:t>https://youtu.be/kBK-V3NTOn8</w:t>
        </w:r>
      </w:hyperlink>
    </w:p>
    <w:p w:rsidR="00580E40" w:rsidRPr="00C51960" w:rsidRDefault="00580E40" w:rsidP="000F438C">
      <w:pPr>
        <w:pStyle w:val="zfr3q"/>
        <w:rPr>
          <w:sz w:val="28"/>
          <w:szCs w:val="28"/>
        </w:rPr>
      </w:pPr>
      <w:r w:rsidRPr="00C51960">
        <w:rPr>
          <w:sz w:val="28"/>
          <w:szCs w:val="28"/>
        </w:rPr>
        <w:t>Zapisujemy do zeszytu treść prawa Pascala ( z waszego podręcznika)</w:t>
      </w:r>
    </w:p>
    <w:p w:rsidR="00580E40" w:rsidRPr="00C51960" w:rsidRDefault="00580E40" w:rsidP="00C958CB">
      <w:pPr>
        <w:pStyle w:val="zfr3q"/>
        <w:rPr>
          <w:sz w:val="28"/>
          <w:szCs w:val="28"/>
        </w:rPr>
      </w:pPr>
      <w:r w:rsidRPr="00C51960">
        <w:rPr>
          <w:sz w:val="28"/>
          <w:szCs w:val="28"/>
        </w:rPr>
        <w:t xml:space="preserve">Nastepnie otwieramy </w:t>
      </w:r>
      <w:hyperlink r:id="rId8" w:tgtFrame="_blank" w:history="1">
        <w:r w:rsidRPr="00C51960">
          <w:rPr>
            <w:rStyle w:val="Hyperlink"/>
            <w:sz w:val="28"/>
            <w:szCs w:val="28"/>
          </w:rPr>
          <w:t>https://epodreczniki.pl/a/prawo-pascala/DiHV9JyLl</w:t>
        </w:r>
      </w:hyperlink>
      <w:r w:rsidRPr="00C51960">
        <w:rPr>
          <w:sz w:val="28"/>
          <w:szCs w:val="28"/>
        </w:rPr>
        <w:t xml:space="preserve"> . Korzystając z punktu  2 za</w:t>
      </w:r>
      <w:r>
        <w:rPr>
          <w:sz w:val="28"/>
          <w:szCs w:val="28"/>
        </w:rPr>
        <w:t>pisujemy w zeszycie zastosowania</w:t>
      </w:r>
      <w:r w:rsidRPr="00C51960">
        <w:rPr>
          <w:sz w:val="28"/>
          <w:szCs w:val="28"/>
        </w:rPr>
        <w:t xml:space="preserve"> prawa Pascala. Oczywiście oglądacie tam filmy o tych zastosowaniach</w:t>
      </w:r>
      <w:r>
        <w:rPr>
          <w:sz w:val="28"/>
          <w:szCs w:val="28"/>
        </w:rPr>
        <w:t>.</w:t>
      </w:r>
    </w:p>
    <w:p w:rsidR="00580E40" w:rsidRPr="00C51960" w:rsidRDefault="00580E40" w:rsidP="00C51960">
      <w:pPr>
        <w:pStyle w:val="zfr3q"/>
        <w:rPr>
          <w:rStyle w:val="Emphasis"/>
          <w:i w:val="0"/>
          <w:iCs w:val="0"/>
          <w:sz w:val="28"/>
          <w:szCs w:val="28"/>
        </w:rPr>
      </w:pPr>
      <w:r w:rsidRPr="00C51960">
        <w:rPr>
          <w:rStyle w:val="Emphasis"/>
          <w:i w:val="0"/>
          <w:iCs w:val="0"/>
          <w:sz w:val="28"/>
          <w:szCs w:val="28"/>
        </w:rPr>
        <w:t>Pod zapisanymi zastosowaniami  przerysuj schemat</w:t>
      </w:r>
      <w:r>
        <w:rPr>
          <w:rStyle w:val="Emphasis"/>
          <w:i w:val="0"/>
          <w:iCs w:val="0"/>
          <w:sz w:val="28"/>
          <w:szCs w:val="28"/>
        </w:rPr>
        <w:t>:</w:t>
      </w:r>
    </w:p>
    <w:p w:rsidR="00580E40" w:rsidRPr="00C51960" w:rsidRDefault="00580E40" w:rsidP="0029050D">
      <w:pPr>
        <w:pStyle w:val="zfr3q"/>
        <w:ind w:left="360"/>
        <w:rPr>
          <w:b/>
          <w:bCs/>
          <w:i/>
          <w:iCs/>
          <w:sz w:val="28"/>
          <w:szCs w:val="28"/>
        </w:rPr>
      </w:pPr>
      <w:r w:rsidRPr="00C51960">
        <w:rPr>
          <w:rStyle w:val="Emphasis"/>
          <w:i w:val="0"/>
          <w:iCs w:val="0"/>
          <w:sz w:val="28"/>
          <w:szCs w:val="28"/>
        </w:rPr>
        <w:t xml:space="preserve"> Zasada działania podnośnika hydraulicznego</w:t>
      </w:r>
    </w:p>
    <w:p w:rsidR="00580E40" w:rsidRPr="008853F7" w:rsidRDefault="00580E40" w:rsidP="0029050D">
      <w:pPr>
        <w:pStyle w:val="ListParagraph"/>
        <w:ind w:left="360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231.75pt;height:119.25pt;visibility:visible">
            <v:imagedata r:id="rId9" r:href="rId10"/>
          </v:shape>
        </w:pict>
      </w:r>
    </w:p>
    <w:p w:rsidR="00580E40" w:rsidRDefault="00580E40" w:rsidP="00D42DC5">
      <w:pPr>
        <w:pStyle w:val="Heading3"/>
        <w:rPr>
          <w:rFonts w:ascii="Open Sans" w:hAnsi="Open Sans"/>
          <w:b w:val="0"/>
          <w:bCs w:val="0"/>
          <w:sz w:val="36"/>
          <w:szCs w:val="36"/>
        </w:rPr>
      </w:pPr>
    </w:p>
    <w:p w:rsidR="00580E40" w:rsidRPr="00C51960" w:rsidRDefault="00580E40" w:rsidP="00C51960">
      <w:pPr>
        <w:pStyle w:val="Heading3"/>
        <w:rPr>
          <w:rFonts w:ascii="Open Sans" w:hAnsi="Open Sans"/>
          <w:b w:val="0"/>
          <w:bCs w:val="0"/>
          <w:sz w:val="28"/>
          <w:szCs w:val="28"/>
        </w:rPr>
      </w:pPr>
      <w:r w:rsidRPr="00C51960">
        <w:rPr>
          <w:sz w:val="28"/>
          <w:szCs w:val="28"/>
        </w:rPr>
        <w:t>Na zakończenie filmik z symulacją podnośnika hydraulicznego.</w:t>
      </w:r>
    </w:p>
    <w:p w:rsidR="00580E40" w:rsidRDefault="00580E40" w:rsidP="00D42DC5">
      <w:pPr>
        <w:pStyle w:val="zfr3q"/>
      </w:pPr>
      <w:hyperlink r:id="rId11" w:tgtFrame="_blank" w:history="1">
        <w:r>
          <w:rPr>
            <w:rStyle w:val="Hyperlink"/>
            <w:rFonts w:ascii="Open Sans" w:hAnsi="Open Sans"/>
          </w:rPr>
          <w:t>https://www.vascak.cz/data/android/physicsatschool/template.php?s=mech_lis&amp;l=pl</w:t>
        </w:r>
      </w:hyperlink>
    </w:p>
    <w:p w:rsidR="00580E40" w:rsidRDefault="00580E40" w:rsidP="00882AD3">
      <w:r>
        <w:t xml:space="preserve">Notatki odsyłacie na moja pocztę </w:t>
      </w:r>
      <w:hyperlink r:id="rId12" w:history="1">
        <w:r>
          <w:rPr>
            <w:rStyle w:val="Hyperlink"/>
          </w:rPr>
          <w:t>ewabielecka1@interia.pl</w:t>
        </w:r>
      </w:hyperlink>
      <w:r>
        <w:t xml:space="preserve"> </w:t>
      </w:r>
    </w:p>
    <w:p w:rsidR="00580E40" w:rsidRDefault="00580E40" w:rsidP="00882AD3"/>
    <w:p w:rsidR="00580E40" w:rsidRDefault="00580E40" w:rsidP="00882AD3">
      <w:r>
        <w:t xml:space="preserve">Termin przesłania  :  23 kwietnia 2020 r. (czwartek) </w:t>
      </w:r>
      <w:r>
        <w:rPr>
          <w:rStyle w:val="Strong"/>
          <w:rFonts w:ascii="Calibri" w:hAnsi="Calibri"/>
        </w:rPr>
        <w:t xml:space="preserve"> </w:t>
      </w:r>
    </w:p>
    <w:p w:rsidR="00580E40" w:rsidRDefault="00580E40" w:rsidP="00882AD3">
      <w:pPr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>W temacie koniecznie zapisz swoje imię i nazwisko, klasa i szkoła</w:t>
      </w:r>
    </w:p>
    <w:p w:rsidR="00580E40" w:rsidRPr="008853F7" w:rsidRDefault="00580E40" w:rsidP="008853F7">
      <w:pPr>
        <w:pStyle w:val="ListParagraph"/>
        <w:ind w:left="360"/>
      </w:pPr>
    </w:p>
    <w:p w:rsidR="00580E40" w:rsidRDefault="00580E40" w:rsidP="00D42DC5">
      <w:pPr>
        <w:pStyle w:val="zfr3q"/>
        <w:ind w:left="720"/>
        <w:rPr>
          <w:rStyle w:val="Strong"/>
          <w:rFonts w:ascii="Open Sans" w:hAnsi="Open Sans"/>
          <w:sz w:val="27"/>
          <w:szCs w:val="27"/>
        </w:rPr>
      </w:pPr>
    </w:p>
    <w:p w:rsidR="00580E40" w:rsidRDefault="00580E40" w:rsidP="00D42DC5">
      <w:pPr>
        <w:pStyle w:val="zfr3q"/>
        <w:ind w:left="720"/>
      </w:pPr>
    </w:p>
    <w:sectPr w:rsidR="00580E40" w:rsidSect="009F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F90"/>
    <w:multiLevelType w:val="multilevel"/>
    <w:tmpl w:val="3D24E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FB62A6"/>
    <w:multiLevelType w:val="hybridMultilevel"/>
    <w:tmpl w:val="5002CC8E"/>
    <w:lvl w:ilvl="0" w:tplc="D0503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F964F3C"/>
    <w:multiLevelType w:val="multilevel"/>
    <w:tmpl w:val="E342F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CE4132"/>
    <w:multiLevelType w:val="multilevel"/>
    <w:tmpl w:val="A29A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022E57"/>
    <w:multiLevelType w:val="multilevel"/>
    <w:tmpl w:val="D25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03590F"/>
    <w:multiLevelType w:val="multilevel"/>
    <w:tmpl w:val="A9D03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DC5"/>
    <w:rsid w:val="000036AF"/>
    <w:rsid w:val="000F438C"/>
    <w:rsid w:val="0016268A"/>
    <w:rsid w:val="00195F87"/>
    <w:rsid w:val="001C5236"/>
    <w:rsid w:val="0029050D"/>
    <w:rsid w:val="002D6F60"/>
    <w:rsid w:val="00326D85"/>
    <w:rsid w:val="003732F7"/>
    <w:rsid w:val="003F41FD"/>
    <w:rsid w:val="0050252C"/>
    <w:rsid w:val="00530818"/>
    <w:rsid w:val="00580E40"/>
    <w:rsid w:val="005D5EC7"/>
    <w:rsid w:val="005E1AA4"/>
    <w:rsid w:val="006154B5"/>
    <w:rsid w:val="006707AD"/>
    <w:rsid w:val="007654E1"/>
    <w:rsid w:val="0085621A"/>
    <w:rsid w:val="00882AD3"/>
    <w:rsid w:val="008853F7"/>
    <w:rsid w:val="00982082"/>
    <w:rsid w:val="009F2A48"/>
    <w:rsid w:val="00A31BF8"/>
    <w:rsid w:val="00A6787C"/>
    <w:rsid w:val="00A9081C"/>
    <w:rsid w:val="00A93F4E"/>
    <w:rsid w:val="00AA14DD"/>
    <w:rsid w:val="00AF5CAD"/>
    <w:rsid w:val="00BC0758"/>
    <w:rsid w:val="00C12FAE"/>
    <w:rsid w:val="00C51960"/>
    <w:rsid w:val="00C958CB"/>
    <w:rsid w:val="00CE760B"/>
    <w:rsid w:val="00D42DC5"/>
    <w:rsid w:val="00E1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48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4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42DC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efaultParagraphFont"/>
    <w:uiPriority w:val="99"/>
    <w:semiHidden/>
    <w:rsid w:val="00D42DC5"/>
    <w:rPr>
      <w:rFonts w:ascii="Calibri Light" w:hAnsi="Calibri Light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42DC5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2DC5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D42DC5"/>
    <w:rPr>
      <w:rFonts w:ascii="Times New Roman" w:hAnsi="Times New Roman" w:cs="Times New Roman"/>
      <w:b/>
      <w:bCs/>
    </w:rPr>
  </w:style>
  <w:style w:type="paragraph" w:customStyle="1" w:styleId="zfr3q">
    <w:name w:val="zfr3q"/>
    <w:basedOn w:val="Normal"/>
    <w:uiPriority w:val="99"/>
    <w:rsid w:val="00D42DC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42DC5"/>
    <w:pPr>
      <w:ind w:left="720"/>
    </w:pPr>
  </w:style>
  <w:style w:type="paragraph" w:styleId="NormalWeb">
    <w:name w:val="Normal (Web)"/>
    <w:basedOn w:val="Normal"/>
    <w:uiPriority w:val="99"/>
    <w:rsid w:val="000F438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mi">
    <w:name w:val="mi"/>
    <w:basedOn w:val="DefaultParagraphFont"/>
    <w:uiPriority w:val="99"/>
    <w:rsid w:val="000F438C"/>
    <w:rPr>
      <w:rFonts w:cs="Times New Roman"/>
    </w:rPr>
  </w:style>
  <w:style w:type="character" w:customStyle="1" w:styleId="mn">
    <w:name w:val="mn"/>
    <w:basedOn w:val="DefaultParagraphFont"/>
    <w:uiPriority w:val="99"/>
    <w:rsid w:val="000F438C"/>
    <w:rPr>
      <w:rFonts w:cs="Times New Roman"/>
    </w:rPr>
  </w:style>
  <w:style w:type="character" w:customStyle="1" w:styleId="mjxassistivemathml">
    <w:name w:val="mjx_assistive_mathml"/>
    <w:basedOn w:val="DefaultParagraphFont"/>
    <w:uiPriority w:val="99"/>
    <w:rsid w:val="000F4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epodreczniki.pl%2Fa%2Fprawo-pascala%2FDiHV9JyLl&amp;sa=D&amp;sntz=1&amp;usg=AFQjCNGER1exYDzDtkZA2mKlcvnw0bE_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BK-V3NTOn8" TargetMode="External"/><Relationship Id="rId12" Type="http://schemas.openxmlformats.org/officeDocument/2006/relationships/hyperlink" Target="mailto:ewabielecka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epodreczniki.pl%2Fa%2Fcisnienie-cisnienie-hydrostatyczne-i-atmosferyczne%2FD1Fks8h8v&amp;sa=D&amp;sntz=1&amp;usg=AFQjCNGQ87ql_zYJ_Y8u8eHJcqV1Gk1eZg" TargetMode="External"/><Relationship Id="rId11" Type="http://schemas.openxmlformats.org/officeDocument/2006/relationships/hyperlink" Target="https://www.google.com/url?q=https%3A%2F%2Fwww.vascak.cz%2Fdata%2Fandroid%2Fphysicsatschool%2Ftemplate.php%3Fs%3Dmech_lis%26l%3Dpl&amp;sa=D&amp;sntz=1&amp;usg=AFQjCNGL7BsGRmtGXJaCQ4iujCzlUg-JxA" TargetMode="External"/><Relationship Id="rId5" Type="http://schemas.openxmlformats.org/officeDocument/2006/relationships/hyperlink" Target="https://youtu.be/EJRaVhpumrE" TargetMode="External"/><Relationship Id="rId10" Type="http://schemas.openxmlformats.org/officeDocument/2006/relationships/image" Target="https://lh6.googleusercontent.com/gCK1EWRkgGkbQYtvtPiMPpZ5MVrCv1AZ7bZ81_PiwZ7qpVIvFJEk5GVctnxp3LJ7eY69xuDY9zYFWmGSLydaXrhGvGZA3aFoqYjHUMEtZrMg6ZXH2g=w12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348</Words>
  <Characters>2092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 ZYGA</dc:creator>
  <cp:keywords/>
  <dc:description/>
  <cp:lastModifiedBy>ZYGA</cp:lastModifiedBy>
  <cp:revision>6</cp:revision>
  <dcterms:created xsi:type="dcterms:W3CDTF">2020-04-17T19:13:00Z</dcterms:created>
  <dcterms:modified xsi:type="dcterms:W3CDTF">2020-04-19T16:25:00Z</dcterms:modified>
</cp:coreProperties>
</file>